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FA" w:rsidRDefault="00ED50FA">
      <w:pPr>
        <w:rPr>
          <w:lang w:val="ru-RU"/>
        </w:rPr>
      </w:pPr>
      <w:r>
        <w:rPr>
          <w:lang w:val="ru-RU"/>
        </w:rPr>
        <w:t xml:space="preserve">Для обеспечения возможности посещения </w:t>
      </w:r>
      <w:r w:rsidR="007E0F65">
        <w:rPr>
          <w:lang w:val="ru-RU"/>
        </w:rPr>
        <w:t>онлайн-</w:t>
      </w:r>
      <w:r>
        <w:rPr>
          <w:lang w:val="ru-RU"/>
        </w:rPr>
        <w:t>тренингов необходимо скачать и установить приложение Office Live Meeting 2007 согласно следующей инструкции.</w:t>
      </w:r>
    </w:p>
    <w:p w:rsidR="00ED50FA" w:rsidRPr="00CE0FA4" w:rsidRDefault="00ED50FA">
      <w:pPr>
        <w:rPr>
          <w:rStyle w:val="a9"/>
          <w:lang w:val="ru-RU"/>
        </w:rPr>
      </w:pPr>
      <w:r w:rsidRPr="00CE0FA4">
        <w:rPr>
          <w:rStyle w:val="a9"/>
          <w:lang w:val="ru-RU"/>
        </w:rPr>
        <w:t>Требования к персональному компьютеру</w:t>
      </w:r>
    </w:p>
    <w:p w:rsidR="00ED50FA" w:rsidRDefault="00ED50FA">
      <w:pPr>
        <w:rPr>
          <w:lang w:val="ru-RU"/>
        </w:rPr>
      </w:pPr>
      <w:r>
        <w:rPr>
          <w:lang w:val="ru-RU"/>
        </w:rPr>
        <w:t>Для эффективной работы с клиентом Office Live Meeting 2007</w:t>
      </w:r>
      <w:r w:rsidRPr="00ED50FA">
        <w:rPr>
          <w:lang w:val="ru-RU"/>
        </w:rPr>
        <w:t xml:space="preserve"> </w:t>
      </w:r>
      <w:r>
        <w:rPr>
          <w:lang w:val="ru-RU"/>
        </w:rPr>
        <w:t>необходим ПК со следующими характеристиками:</w:t>
      </w:r>
    </w:p>
    <w:p w:rsidR="00ED50FA" w:rsidRDefault="00ED50FA" w:rsidP="00ED50FA">
      <w:pPr>
        <w:pStyle w:val="a3"/>
        <w:numPr>
          <w:ilvl w:val="0"/>
          <w:numId w:val="8"/>
        </w:numPr>
        <w:rPr>
          <w:lang w:val="ru-RU"/>
        </w:rPr>
      </w:pPr>
      <w:r w:rsidRPr="00ED50FA">
        <w:rPr>
          <w:b/>
          <w:lang w:val="ru-RU"/>
        </w:rPr>
        <w:t>Разрешение экрана:</w:t>
      </w:r>
      <w:r>
        <w:rPr>
          <w:lang w:val="ru-RU"/>
        </w:rPr>
        <w:t xml:space="preserve"> 1024х768 и выше</w:t>
      </w:r>
    </w:p>
    <w:p w:rsidR="00ED50FA" w:rsidRPr="00ED50FA" w:rsidRDefault="00ED50FA" w:rsidP="00ED50FA">
      <w:pPr>
        <w:pStyle w:val="a3"/>
        <w:numPr>
          <w:ilvl w:val="0"/>
          <w:numId w:val="8"/>
        </w:numPr>
        <w:rPr>
          <w:lang w:val="ru-RU"/>
        </w:rPr>
      </w:pPr>
      <w:r w:rsidRPr="00ED50FA">
        <w:rPr>
          <w:b/>
          <w:lang w:val="ru-RU"/>
        </w:rPr>
        <w:t>Жесткий диск:</w:t>
      </w:r>
      <w:r>
        <w:rPr>
          <w:lang w:val="ru-RU"/>
        </w:rPr>
        <w:t xml:space="preserve"> 125 Мб свободного места</w:t>
      </w:r>
    </w:p>
    <w:p w:rsidR="00ED50FA" w:rsidRPr="00ED50FA" w:rsidRDefault="00ED50FA" w:rsidP="00ED50FA">
      <w:pPr>
        <w:pStyle w:val="a3"/>
        <w:numPr>
          <w:ilvl w:val="0"/>
          <w:numId w:val="8"/>
        </w:numPr>
        <w:rPr>
          <w:lang w:val="ru-RU"/>
        </w:rPr>
      </w:pPr>
      <w:r w:rsidRPr="00ED50FA">
        <w:rPr>
          <w:b/>
          <w:lang w:val="ru-RU"/>
        </w:rPr>
        <w:t>Процессор:</w:t>
      </w:r>
      <w:r>
        <w:rPr>
          <w:lang w:val="ru-RU"/>
        </w:rPr>
        <w:t xml:space="preserve"> </w:t>
      </w:r>
      <w:r>
        <w:t>Intel</w:t>
      </w:r>
      <w:r w:rsidRPr="00ED50FA">
        <w:rPr>
          <w:lang w:val="ru-RU"/>
        </w:rPr>
        <w:t xml:space="preserve"> </w:t>
      </w:r>
      <w:r>
        <w:rPr>
          <w:lang w:val="ru-RU"/>
        </w:rPr>
        <w:t>Pe</w:t>
      </w:r>
      <w:r>
        <w:t>ntium</w:t>
      </w:r>
      <w:r w:rsidRPr="00ED50FA">
        <w:rPr>
          <w:lang w:val="ru-RU"/>
        </w:rPr>
        <w:t xml:space="preserve"> 4</w:t>
      </w:r>
      <w:r>
        <w:rPr>
          <w:lang w:val="ru-RU"/>
        </w:rPr>
        <w:t xml:space="preserve"> и выше</w:t>
      </w:r>
    </w:p>
    <w:p w:rsidR="00ED50FA" w:rsidRPr="00ED50FA" w:rsidRDefault="00ED50FA" w:rsidP="00ED50FA">
      <w:pPr>
        <w:pStyle w:val="a3"/>
        <w:numPr>
          <w:ilvl w:val="0"/>
          <w:numId w:val="8"/>
        </w:numPr>
        <w:rPr>
          <w:b/>
          <w:lang w:val="ru-RU"/>
        </w:rPr>
      </w:pPr>
      <w:r w:rsidRPr="00ED50FA">
        <w:rPr>
          <w:b/>
          <w:lang w:val="ru-RU"/>
        </w:rPr>
        <w:t xml:space="preserve">Оперативная память: </w:t>
      </w:r>
      <w:r>
        <w:rPr>
          <w:lang w:val="ru-RU"/>
        </w:rPr>
        <w:t>от 512 Мб</w:t>
      </w:r>
      <w:r w:rsidRPr="00ED50FA">
        <w:rPr>
          <w:lang w:val="ru-RU"/>
        </w:rPr>
        <w:t xml:space="preserve"> (</w:t>
      </w:r>
      <w:r>
        <w:rPr>
          <w:lang w:val="ru-RU"/>
        </w:rPr>
        <w:t>от 1 Гб с Windows Vista</w:t>
      </w:r>
      <w:r w:rsidRPr="00ED50FA">
        <w:rPr>
          <w:lang w:val="ru-RU"/>
        </w:rPr>
        <w:t>)</w:t>
      </w:r>
    </w:p>
    <w:p w:rsidR="00ED50FA" w:rsidRPr="00ED50FA" w:rsidRDefault="00ED50FA" w:rsidP="00ED50FA">
      <w:pPr>
        <w:pStyle w:val="a3"/>
        <w:numPr>
          <w:ilvl w:val="0"/>
          <w:numId w:val="8"/>
        </w:numPr>
        <w:rPr>
          <w:b/>
          <w:lang w:val="ru-RU"/>
        </w:rPr>
      </w:pPr>
      <w:r>
        <w:rPr>
          <w:b/>
          <w:lang w:val="ru-RU"/>
        </w:rPr>
        <w:t xml:space="preserve">Операционная система: </w:t>
      </w:r>
      <w:r>
        <w:t>Windows</w:t>
      </w:r>
      <w:r w:rsidRPr="00ED50FA">
        <w:rPr>
          <w:lang w:val="ru-RU"/>
        </w:rPr>
        <w:t xml:space="preserve"> </w:t>
      </w:r>
      <w:r>
        <w:t>XP</w:t>
      </w:r>
      <w:r w:rsidRPr="00ED50FA">
        <w:rPr>
          <w:lang w:val="ru-RU"/>
        </w:rPr>
        <w:t xml:space="preserve">, </w:t>
      </w:r>
      <w:r>
        <w:t>Windows</w:t>
      </w:r>
      <w:r w:rsidRPr="00ED50FA">
        <w:rPr>
          <w:lang w:val="ru-RU"/>
        </w:rPr>
        <w:t xml:space="preserve"> </w:t>
      </w:r>
      <w:r>
        <w:t>Vista</w:t>
      </w:r>
    </w:p>
    <w:p w:rsidR="00ED50FA" w:rsidRPr="00ED50FA" w:rsidRDefault="00ED50FA" w:rsidP="00ED50FA">
      <w:pPr>
        <w:pStyle w:val="a3"/>
        <w:numPr>
          <w:ilvl w:val="0"/>
          <w:numId w:val="8"/>
        </w:numPr>
        <w:rPr>
          <w:b/>
          <w:lang w:val="ru-RU"/>
        </w:rPr>
      </w:pPr>
      <w:r>
        <w:rPr>
          <w:b/>
          <w:lang w:val="ru-RU"/>
        </w:rPr>
        <w:t xml:space="preserve">Соединение с Интернет: </w:t>
      </w:r>
      <w:r>
        <w:rPr>
          <w:lang w:val="ru-RU"/>
        </w:rPr>
        <w:t>рекомендуемое 350 кб/с и выше (при передаче презентационных материалов и видео-аудио потока), минимум от 100 кб/с</w:t>
      </w:r>
    </w:p>
    <w:p w:rsidR="00ED50FA" w:rsidRPr="00ED50FA" w:rsidRDefault="00ED50FA" w:rsidP="00ED50FA">
      <w:pPr>
        <w:pStyle w:val="a3"/>
        <w:numPr>
          <w:ilvl w:val="0"/>
          <w:numId w:val="8"/>
        </w:numPr>
        <w:rPr>
          <w:b/>
          <w:lang w:val="ru-RU"/>
        </w:rPr>
      </w:pPr>
      <w:r>
        <w:rPr>
          <w:b/>
          <w:lang w:val="ru-RU"/>
        </w:rPr>
        <w:t xml:space="preserve">Установленное программное обеспечение: </w:t>
      </w:r>
      <w:r>
        <w:t>Adobe</w:t>
      </w:r>
      <w:r w:rsidRPr="00ED50FA">
        <w:rPr>
          <w:lang w:val="ru-RU"/>
        </w:rPr>
        <w:t xml:space="preserve"> </w:t>
      </w:r>
      <w:r>
        <w:t>Flash</w:t>
      </w:r>
      <w:r w:rsidRPr="00ED50FA">
        <w:rPr>
          <w:lang w:val="ru-RU"/>
        </w:rPr>
        <w:t xml:space="preserve"> </w:t>
      </w:r>
      <w:r>
        <w:t>Player</w:t>
      </w:r>
      <w:r w:rsidRPr="00ED50FA">
        <w:rPr>
          <w:lang w:val="ru-RU"/>
        </w:rPr>
        <w:t xml:space="preserve"> 9 и выше, </w:t>
      </w:r>
      <w:r>
        <w:t>Office</w:t>
      </w:r>
      <w:r w:rsidRPr="00ED50FA">
        <w:rPr>
          <w:lang w:val="ru-RU"/>
        </w:rPr>
        <w:t xml:space="preserve"> </w:t>
      </w:r>
      <w:r>
        <w:t>PowerPoint</w:t>
      </w:r>
      <w:r w:rsidRPr="00ED50FA">
        <w:rPr>
          <w:lang w:val="ru-RU"/>
        </w:rPr>
        <w:t xml:space="preserve"> 2002 и выше, </w:t>
      </w:r>
      <w:r>
        <w:t>Windows</w:t>
      </w:r>
      <w:r w:rsidRPr="00ED50FA">
        <w:rPr>
          <w:lang w:val="ru-RU"/>
        </w:rPr>
        <w:t xml:space="preserve"> </w:t>
      </w:r>
      <w:r>
        <w:t>Media</w:t>
      </w:r>
      <w:r w:rsidRPr="00ED50FA">
        <w:rPr>
          <w:lang w:val="ru-RU"/>
        </w:rPr>
        <w:t xml:space="preserve"> </w:t>
      </w:r>
      <w:r>
        <w:t>Player</w:t>
      </w:r>
      <w:r w:rsidRPr="00ED50FA">
        <w:rPr>
          <w:lang w:val="ru-RU"/>
        </w:rPr>
        <w:t xml:space="preserve"> 9 и выше</w:t>
      </w:r>
    </w:p>
    <w:p w:rsidR="00ED50FA" w:rsidRPr="002D0838" w:rsidRDefault="00ED50FA">
      <w:pPr>
        <w:rPr>
          <w:rStyle w:val="a9"/>
        </w:rPr>
      </w:pPr>
      <w:r w:rsidRPr="002D0838">
        <w:rPr>
          <w:rStyle w:val="a9"/>
        </w:rPr>
        <w:t>Загрузка дистрибутива Office Live Meeting 2007</w:t>
      </w:r>
    </w:p>
    <w:p w:rsidR="00ED50FA" w:rsidRDefault="009C570C">
      <w:pPr>
        <w:rPr>
          <w:lang w:val="ru-RU"/>
        </w:rPr>
      </w:pPr>
      <w:r>
        <w:rPr>
          <w:lang w:val="ru-RU"/>
        </w:rPr>
        <w:t xml:space="preserve">После перехода по ссылке для начала урока, в случае когда Office Live Meeting 2007 на локальном компьютере не установлен, будет отображено окно Internet Explorer с правилами </w:t>
      </w:r>
      <w:r w:rsidR="00EF603F">
        <w:rPr>
          <w:lang w:val="ru-RU"/>
        </w:rPr>
        <w:t>использования приложения</w:t>
      </w:r>
      <w:r>
        <w:rPr>
          <w:lang w:val="ru-RU"/>
        </w:rPr>
        <w:t>:</w:t>
      </w:r>
    </w:p>
    <w:p w:rsidR="009C570C" w:rsidRDefault="009C570C">
      <w:pPr>
        <w:rPr>
          <w:color w:val="1F497D"/>
          <w:lang w:val="ru-RU"/>
        </w:rPr>
      </w:pPr>
      <w:r>
        <w:rPr>
          <w:noProof/>
          <w:color w:val="1F497D"/>
          <w:lang w:val="ru-RU" w:eastAsia="ru-RU" w:bidi="ar-SA"/>
        </w:rPr>
        <w:drawing>
          <wp:inline distT="0" distB="0" distL="0" distR="0">
            <wp:extent cx="3789575" cy="2967487"/>
            <wp:effectExtent l="19050" t="0" r="13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48" cy="297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0C" w:rsidRDefault="009C570C">
      <w:pPr>
        <w:rPr>
          <w:lang w:val="ru-RU"/>
        </w:rPr>
      </w:pPr>
    </w:p>
    <w:p w:rsidR="009C570C" w:rsidRPr="00DC20D7" w:rsidRDefault="009C570C">
      <w:pPr>
        <w:rPr>
          <w:lang w:val="ru-RU"/>
        </w:rPr>
      </w:pPr>
      <w:r w:rsidRPr="009C570C">
        <w:rPr>
          <w:lang w:val="ru-RU"/>
        </w:rPr>
        <w:lastRenderedPageBreak/>
        <w:t>Для</w:t>
      </w:r>
      <w:r>
        <w:rPr>
          <w:lang w:val="ru-RU"/>
        </w:rPr>
        <w:t xml:space="preserve"> установки приложения, вам необходимо </w:t>
      </w:r>
      <w:r w:rsidR="00DC20D7">
        <w:rPr>
          <w:lang w:val="ru-RU"/>
        </w:rPr>
        <w:t xml:space="preserve">прокрутить текстовую область на экране до того момента, пока вы не увидите кнопку с названием </w:t>
      </w:r>
      <w:r w:rsidR="00DC20D7">
        <w:rPr>
          <w:b/>
        </w:rPr>
        <w:t>Accept</w:t>
      </w:r>
      <w:r w:rsidR="00DC20D7" w:rsidRPr="00DC20D7">
        <w:rPr>
          <w:b/>
          <w:lang w:val="ru-RU"/>
        </w:rPr>
        <w:t xml:space="preserve">, </w:t>
      </w:r>
      <w:r w:rsidR="00DC20D7">
        <w:rPr>
          <w:b/>
        </w:rPr>
        <w:t>Install</w:t>
      </w:r>
      <w:r w:rsidR="00DC20D7" w:rsidRPr="00DC20D7">
        <w:rPr>
          <w:b/>
          <w:lang w:val="ru-RU"/>
        </w:rPr>
        <w:t xml:space="preserve">, </w:t>
      </w:r>
      <w:r w:rsidR="00DC20D7">
        <w:rPr>
          <w:b/>
        </w:rPr>
        <w:t>and</w:t>
      </w:r>
      <w:r w:rsidR="00DC20D7" w:rsidRPr="00DC20D7">
        <w:rPr>
          <w:b/>
          <w:lang w:val="ru-RU"/>
        </w:rPr>
        <w:t xml:space="preserve"> </w:t>
      </w:r>
      <w:r w:rsidR="00DC20D7">
        <w:rPr>
          <w:b/>
        </w:rPr>
        <w:t>Join</w:t>
      </w:r>
      <w:r w:rsidR="00DC20D7" w:rsidRPr="00DC20D7">
        <w:rPr>
          <w:lang w:val="ru-RU"/>
        </w:rPr>
        <w:t>:</w:t>
      </w:r>
    </w:p>
    <w:p w:rsidR="00DC20D7" w:rsidRDefault="00D96A90">
      <w:r>
        <w:rPr>
          <w:noProof/>
          <w:lang w:val="ru-RU" w:eastAsia="ru-RU" w:bidi="ar-SA"/>
        </w:rPr>
        <w:pict>
          <v:rect id="_x0000_s1030" style="position:absolute;margin-left:101.2pt;margin-top:138.7pt;width:99.2pt;height:16.3pt;z-index:251660288" strokecolor="red">
            <v:fill opacity="19005f"/>
          </v:rect>
        </w:pict>
      </w:r>
      <w:r w:rsidR="00DC20D7">
        <w:rPr>
          <w:noProof/>
          <w:lang w:val="ru-RU" w:eastAsia="ru-RU" w:bidi="ar-SA"/>
        </w:rPr>
        <w:drawing>
          <wp:inline distT="0" distB="0" distL="0" distR="0">
            <wp:extent cx="4863501" cy="380844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72" cy="380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D7" w:rsidRPr="00DC20D7" w:rsidRDefault="00DC20D7">
      <w:pPr>
        <w:rPr>
          <w:lang w:val="ru-RU"/>
        </w:rPr>
      </w:pPr>
      <w:r>
        <w:rPr>
          <w:lang w:val="ru-RU"/>
        </w:rPr>
        <w:t xml:space="preserve">После нажатия на кнопку </w:t>
      </w:r>
      <w:r>
        <w:rPr>
          <w:b/>
        </w:rPr>
        <w:t>Accept</w:t>
      </w:r>
      <w:r w:rsidRPr="00DC20D7">
        <w:rPr>
          <w:b/>
          <w:lang w:val="ru-RU"/>
        </w:rPr>
        <w:t xml:space="preserve">, </w:t>
      </w:r>
      <w:r>
        <w:rPr>
          <w:b/>
        </w:rPr>
        <w:t>Install</w:t>
      </w:r>
      <w:r w:rsidRPr="00DC20D7">
        <w:rPr>
          <w:b/>
          <w:lang w:val="ru-RU"/>
        </w:rPr>
        <w:t xml:space="preserve">, </w:t>
      </w:r>
      <w:r>
        <w:rPr>
          <w:b/>
        </w:rPr>
        <w:t>and</w:t>
      </w:r>
      <w:r w:rsidRPr="00DC20D7">
        <w:rPr>
          <w:b/>
          <w:lang w:val="ru-RU"/>
        </w:rPr>
        <w:t xml:space="preserve"> </w:t>
      </w:r>
      <w:r>
        <w:rPr>
          <w:b/>
        </w:rPr>
        <w:t>Join</w:t>
      </w:r>
      <w:r>
        <w:rPr>
          <w:lang w:val="ru-RU"/>
        </w:rPr>
        <w:t>, появится окно с запросом о запуске приложения</w:t>
      </w:r>
      <w:r w:rsidRPr="00DC20D7">
        <w:rPr>
          <w:lang w:val="ru-RU"/>
        </w:rPr>
        <w:t xml:space="preserve">. </w:t>
      </w:r>
      <w:r>
        <w:rPr>
          <w:lang w:val="ru-RU"/>
        </w:rPr>
        <w:t xml:space="preserve">Нажмите </w:t>
      </w:r>
      <w:r w:rsidRPr="00DC20D7">
        <w:rPr>
          <w:b/>
          <w:lang w:val="ru-RU"/>
        </w:rPr>
        <w:t>Запустить</w:t>
      </w:r>
      <w:r>
        <w:rPr>
          <w:lang w:val="ru-RU"/>
        </w:rPr>
        <w:t>:</w:t>
      </w:r>
    </w:p>
    <w:p w:rsidR="00DC20D7" w:rsidRDefault="00DC20D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62173" cy="184459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55" cy="184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D7" w:rsidRDefault="00DC20D7">
      <w:pPr>
        <w:rPr>
          <w:lang w:val="ru-RU"/>
        </w:rPr>
      </w:pPr>
    </w:p>
    <w:p w:rsidR="00DC20D7" w:rsidRDefault="00DC20D7">
      <w:pPr>
        <w:rPr>
          <w:lang w:val="ru-RU"/>
        </w:rPr>
      </w:pPr>
    </w:p>
    <w:p w:rsidR="00DC20D7" w:rsidRPr="00DC20D7" w:rsidRDefault="00DC20D7" w:rsidP="00DC20D7">
      <w:pPr>
        <w:rPr>
          <w:lang w:val="ru-RU"/>
        </w:rPr>
      </w:pPr>
      <w:r>
        <w:rPr>
          <w:lang w:val="ru-RU"/>
        </w:rPr>
        <w:lastRenderedPageBreak/>
        <w:t xml:space="preserve">После завершения загрузки, у вас могут спросить подтверждение на запуск приложения. Нужно нажать </w:t>
      </w:r>
      <w:r>
        <w:rPr>
          <w:b/>
          <w:lang w:val="ru-RU"/>
        </w:rPr>
        <w:t>Запустить</w:t>
      </w:r>
      <w:r>
        <w:rPr>
          <w:lang w:val="ru-RU"/>
        </w:rPr>
        <w:t>:</w:t>
      </w:r>
    </w:p>
    <w:p w:rsidR="00DC20D7" w:rsidRDefault="00DC20D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41403" cy="1290614"/>
            <wp:effectExtent l="19050" t="0" r="1797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20" cy="129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D7" w:rsidRDefault="00DC20D7">
      <w:pPr>
        <w:rPr>
          <w:b/>
        </w:rPr>
      </w:pPr>
      <w:r>
        <w:rPr>
          <w:lang w:val="ru-RU"/>
        </w:rPr>
        <w:t>После подтверждения, запустится Мастер установки Office Live Meeting 2007.</w:t>
      </w:r>
      <w:r w:rsidRPr="00DC20D7">
        <w:rPr>
          <w:lang w:val="ru-RU"/>
        </w:rPr>
        <w:t xml:space="preserve"> </w:t>
      </w:r>
      <w:r>
        <w:rPr>
          <w:lang w:val="ru-RU"/>
        </w:rPr>
        <w:t xml:space="preserve">Когда он завершит установку, необходимо нажать кнопку </w:t>
      </w:r>
      <w:r>
        <w:rPr>
          <w:b/>
        </w:rPr>
        <w:t>Close:</w:t>
      </w:r>
    </w:p>
    <w:p w:rsidR="00DC20D7" w:rsidRDefault="00DC20D7">
      <w:pPr>
        <w:rPr>
          <w:b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2206565" cy="1801068"/>
            <wp:effectExtent l="19050" t="0" r="32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61" cy="180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3F" w:rsidRPr="00762408" w:rsidRDefault="00DC20D7">
      <w:pPr>
        <w:rPr>
          <w:b/>
          <w:lang w:val="ru-RU"/>
        </w:rPr>
      </w:pPr>
      <w:r>
        <w:rPr>
          <w:lang w:val="ru-RU"/>
        </w:rPr>
        <w:t xml:space="preserve">После завершения установки приложения, вернитесь на страницу Internet Explorer и нажмите кнопку </w:t>
      </w:r>
      <w:r>
        <w:rPr>
          <w:b/>
        </w:rPr>
        <w:t>Join</w:t>
      </w:r>
      <w:r w:rsidRPr="00DC20D7">
        <w:rPr>
          <w:b/>
          <w:lang w:val="ru-RU"/>
        </w:rPr>
        <w:t xml:space="preserve"> </w:t>
      </w:r>
      <w:r>
        <w:rPr>
          <w:b/>
        </w:rPr>
        <w:t>the</w:t>
      </w:r>
      <w:r w:rsidRPr="00DC20D7">
        <w:rPr>
          <w:b/>
          <w:lang w:val="ru-RU"/>
        </w:rPr>
        <w:t xml:space="preserve"> </w:t>
      </w:r>
      <w:r>
        <w:rPr>
          <w:b/>
        </w:rPr>
        <w:t>Meeting</w:t>
      </w:r>
      <w:r w:rsidR="00EF603F" w:rsidRPr="00EF603F">
        <w:rPr>
          <w:b/>
          <w:lang w:val="ru-RU"/>
        </w:rPr>
        <w:t xml:space="preserve">: </w:t>
      </w:r>
    </w:p>
    <w:p w:rsidR="00DC20D7" w:rsidRDefault="00EF603F">
      <w:r>
        <w:rPr>
          <w:b/>
          <w:noProof/>
          <w:lang w:val="ru-RU" w:eastAsia="ru-RU" w:bidi="ar-SA"/>
        </w:rPr>
        <w:drawing>
          <wp:inline distT="0" distB="0" distL="0" distR="0">
            <wp:extent cx="3535033" cy="2345491"/>
            <wp:effectExtent l="19050" t="0" r="8267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00" cy="23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3F" w:rsidRPr="00762408" w:rsidRDefault="00762408">
      <w:pPr>
        <w:rPr>
          <w:lang w:val="ru-RU"/>
        </w:rPr>
      </w:pPr>
      <w:r>
        <w:rPr>
          <w:lang w:val="ru-RU"/>
        </w:rPr>
        <w:t>После этого, следуйте инструкциям следующего раздела данного документа.</w:t>
      </w:r>
    </w:p>
    <w:p w:rsidR="00CE0FA4" w:rsidRPr="00CE0FA4" w:rsidRDefault="00CE0FA4" w:rsidP="00CE0FA4">
      <w:pPr>
        <w:pStyle w:val="1"/>
        <w:rPr>
          <w:lang w:val="ru-RU"/>
        </w:rPr>
      </w:pPr>
      <w:r>
        <w:rPr>
          <w:lang w:val="ru-RU"/>
        </w:rPr>
        <w:lastRenderedPageBreak/>
        <w:t xml:space="preserve">Использование Office Live </w:t>
      </w:r>
      <w:r>
        <w:t>M</w:t>
      </w:r>
      <w:r>
        <w:rPr>
          <w:lang w:val="ru-RU"/>
        </w:rPr>
        <w:t>eeting</w:t>
      </w:r>
    </w:p>
    <w:p w:rsidR="00CE0FA4" w:rsidRPr="00CE0FA4" w:rsidRDefault="00CE0FA4" w:rsidP="00CE0FA4">
      <w:pPr>
        <w:rPr>
          <w:rStyle w:val="a9"/>
          <w:lang w:val="ru-RU"/>
        </w:rPr>
      </w:pPr>
      <w:r>
        <w:rPr>
          <w:rStyle w:val="a9"/>
          <w:lang w:val="ru-RU"/>
        </w:rPr>
        <w:t>Посещение</w:t>
      </w:r>
      <w:r w:rsidRPr="00CE0FA4">
        <w:rPr>
          <w:rStyle w:val="a9"/>
          <w:lang w:val="ru-RU"/>
        </w:rPr>
        <w:t xml:space="preserve"> онлайн-конференции</w:t>
      </w:r>
    </w:p>
    <w:p w:rsidR="00CE0FA4" w:rsidRPr="00374139" w:rsidRDefault="00CE0FA4" w:rsidP="00CE0FA4">
      <w:pPr>
        <w:rPr>
          <w:lang w:val="ru-RU"/>
        </w:rPr>
      </w:pPr>
      <w:r>
        <w:rPr>
          <w:lang w:val="ru-RU"/>
        </w:rPr>
        <w:t>Перед началом конференции Live Meeting, на вашу почту будет выслано приглашение на английском языке:</w:t>
      </w:r>
    </w:p>
    <w:p w:rsidR="00CE0FA4" w:rsidRDefault="00D96A90" w:rsidP="00CE0FA4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margin-left:32.3pt;margin-top:144.55pt;width:193.45pt;height:148.1pt;rotation:270;flip:x;z-index:251659264" o:connectortype="curved" adj="10797,77372,-30717" strokecolor="red" strokeweight="1.25p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026" style="position:absolute;margin-left:11.55pt;margin-top:110.3pt;width:50.95pt;height:11.55pt;z-index:251658240" filled="f" strokecolor="red" strokeweight="1.25pt">
            <v:shadow on="t" offset="1pt,1pt" offset2="-2pt,-2pt"/>
          </v:rect>
        </w:pict>
      </w:r>
      <w:r w:rsidR="00CE0FA4">
        <w:rPr>
          <w:noProof/>
          <w:lang w:val="ru-RU" w:eastAsia="ru-RU" w:bidi="ar-SA"/>
        </w:rPr>
        <w:drawing>
          <wp:inline distT="0" distB="0" distL="0" distR="0">
            <wp:extent cx="4621961" cy="3404102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319" cy="340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A4" w:rsidRPr="00FF02E0" w:rsidRDefault="00CE0FA4" w:rsidP="00CE0FA4">
      <w:pPr>
        <w:rPr>
          <w:lang w:val="ru-RU"/>
        </w:rPr>
      </w:pPr>
      <w:r>
        <w:rPr>
          <w:lang w:val="ru-RU"/>
        </w:rPr>
        <w:t xml:space="preserve">После перехода по ссылке </w:t>
      </w:r>
      <w:r>
        <w:rPr>
          <w:b/>
        </w:rPr>
        <w:t>Join</w:t>
      </w:r>
      <w:r w:rsidRPr="00374139">
        <w:rPr>
          <w:b/>
          <w:lang w:val="ru-RU"/>
        </w:rPr>
        <w:t xml:space="preserve"> </w:t>
      </w:r>
      <w:r>
        <w:rPr>
          <w:b/>
        </w:rPr>
        <w:t>the</w:t>
      </w:r>
      <w:r w:rsidRPr="00374139">
        <w:rPr>
          <w:b/>
          <w:lang w:val="ru-RU"/>
        </w:rPr>
        <w:t xml:space="preserve"> </w:t>
      </w:r>
      <w:r>
        <w:rPr>
          <w:b/>
        </w:rPr>
        <w:t>meeting</w:t>
      </w:r>
      <w:r w:rsidRPr="00374139">
        <w:rPr>
          <w:lang w:val="ru-RU"/>
        </w:rPr>
        <w:t xml:space="preserve">, </w:t>
      </w:r>
      <w:r>
        <w:rPr>
          <w:lang w:val="ru-RU"/>
        </w:rPr>
        <w:t>у вас откроется браузер, который загрузит ссылку на конференцию и автоматически запустит приложение Office Live Meeting, где будет необходим</w:t>
      </w:r>
      <w:r w:rsidRPr="00BB5B0C">
        <w:rPr>
          <w:lang w:val="ru-RU"/>
        </w:rPr>
        <w:t>о</w:t>
      </w:r>
      <w:r>
        <w:rPr>
          <w:lang w:val="ru-RU"/>
        </w:rPr>
        <w:t xml:space="preserve"> ввести свое имя:</w:t>
      </w:r>
    </w:p>
    <w:p w:rsidR="00CE0FA4" w:rsidRDefault="00CE0FA4" w:rsidP="00CE0FA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31223" cy="1475117"/>
            <wp:effectExtent l="19050" t="0" r="7177" b="0"/>
            <wp:docPr id="13" name="Рисунок 13" descr="C:\Users\Yniil\Desktop\meeting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niil\Desktop\meeting_im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23" cy="147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A4" w:rsidRPr="0073463D" w:rsidRDefault="00CE0FA4" w:rsidP="00CE0FA4">
      <w:pPr>
        <w:rPr>
          <w:lang w:val="ru-RU"/>
        </w:rPr>
      </w:pPr>
      <w:r>
        <w:rPr>
          <w:lang w:val="ru-RU"/>
        </w:rPr>
        <w:t>После ввода своего имени будет открыт стандартный интерфейс Office Live Meeting 2007, в котором будет проходить работа:</w:t>
      </w:r>
    </w:p>
    <w:p w:rsidR="00CE0FA4" w:rsidRDefault="00CE0FA4" w:rsidP="00CE0FA4">
      <w:r>
        <w:object w:dxaOrig="4316" w:dyaOrig="3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1.65pt" o:ole="">
            <v:imagedata r:id="rId19" o:title=""/>
          </v:shape>
          <o:OLEObject Type="Embed" ProgID="Photoshop.Image.10" ShapeID="_x0000_i1025" DrawAspect="Content" ObjectID="_1303143213" r:id="rId20">
            <o:FieldCodes>\s</o:FieldCodes>
          </o:OLEObject>
        </w:object>
      </w:r>
    </w:p>
    <w:p w:rsidR="00CE0FA4" w:rsidRDefault="00CE0FA4" w:rsidP="00CE0FA4">
      <w:pPr>
        <w:rPr>
          <w:lang w:val="ru-RU"/>
        </w:rPr>
      </w:pPr>
      <w:r w:rsidRPr="00FB04CE">
        <w:rPr>
          <w:lang w:val="ru-RU"/>
        </w:rPr>
        <w:t xml:space="preserve">Обратите внимание, что на скриншоте </w:t>
      </w:r>
      <w:r>
        <w:rPr>
          <w:lang w:val="ru-RU"/>
        </w:rPr>
        <w:t xml:space="preserve">отображена презентация, которую выложил тренер. Если экран приложения будет пустой, то это означает, что семинар ещё не начался, и необходимо просто дождаться начала трансляции. </w:t>
      </w:r>
    </w:p>
    <w:p w:rsidR="00CE0FA4" w:rsidRPr="00424CDC" w:rsidRDefault="00CE0FA4" w:rsidP="00CE0FA4">
      <w:pPr>
        <w:rPr>
          <w:rStyle w:val="a9"/>
          <w:lang w:val="ru-RU"/>
        </w:rPr>
      </w:pPr>
      <w:r w:rsidRPr="00A17F0F">
        <w:rPr>
          <w:rStyle w:val="a9"/>
          <w:lang w:val="ru-RU"/>
        </w:rPr>
        <w:t>Совет</w:t>
      </w:r>
      <w:r w:rsidR="00424CDC">
        <w:rPr>
          <w:rStyle w:val="a9"/>
          <w:lang w:val="ru-RU"/>
        </w:rPr>
        <w:t>ы</w:t>
      </w:r>
    </w:p>
    <w:p w:rsidR="00CE0FA4" w:rsidRDefault="00CE0FA4" w:rsidP="00CE0FA4">
      <w:pPr>
        <w:rPr>
          <w:lang w:val="ru-RU"/>
        </w:rPr>
      </w:pPr>
      <w:r>
        <w:rPr>
          <w:lang w:val="ru-RU"/>
        </w:rPr>
        <w:t>Если Вы проводите он</w:t>
      </w:r>
      <w:r w:rsidR="00EF603F">
        <w:rPr>
          <w:lang w:val="ru-RU"/>
        </w:rPr>
        <w:t>лайн-семи</w:t>
      </w:r>
      <w:r>
        <w:rPr>
          <w:lang w:val="ru-RU"/>
        </w:rPr>
        <w:t>нар в аудитории через проектор, не забудьте заранее подключить колонки, чтобы обеспечить хорошее качество звука го</w:t>
      </w:r>
      <w:r w:rsidR="00EF603F">
        <w:rPr>
          <w:lang w:val="ru-RU"/>
        </w:rPr>
        <w:t>лоса лектора всем участникам он</w:t>
      </w:r>
      <w:r>
        <w:rPr>
          <w:lang w:val="ru-RU"/>
        </w:rPr>
        <w:t>лайн</w:t>
      </w:r>
      <w:r w:rsidR="00EF603F">
        <w:rPr>
          <w:lang w:val="ru-RU"/>
        </w:rPr>
        <w:t>-</w:t>
      </w:r>
      <w:r>
        <w:rPr>
          <w:lang w:val="ru-RU"/>
        </w:rPr>
        <w:t>семинара.</w:t>
      </w:r>
    </w:p>
    <w:p w:rsidR="00CE0FA4" w:rsidRPr="00FB04CE" w:rsidRDefault="00CE0FA4" w:rsidP="00CE0FA4">
      <w:pPr>
        <w:rPr>
          <w:lang w:val="ru-RU"/>
        </w:rPr>
      </w:pPr>
      <w:r>
        <w:rPr>
          <w:lang w:val="ru-RU"/>
        </w:rPr>
        <w:t xml:space="preserve">Мы рекомендуем провести проверку связи заблаговременно до семинара, </w:t>
      </w:r>
      <w:r w:rsidR="00424CDC">
        <w:rPr>
          <w:lang w:val="ru-RU"/>
        </w:rPr>
        <w:t>чтобы удостоверить в корректной работе программного обеспечения.</w:t>
      </w:r>
      <w:r>
        <w:rPr>
          <w:lang w:val="ru-RU"/>
        </w:rPr>
        <w:t xml:space="preserve"> </w:t>
      </w:r>
    </w:p>
    <w:p w:rsidR="00CE0FA4" w:rsidRPr="00E8488E" w:rsidRDefault="00CE0FA4" w:rsidP="007E0F65">
      <w:pPr>
        <w:rPr>
          <w:lang w:val="ru-RU"/>
        </w:rPr>
      </w:pPr>
    </w:p>
    <w:sectPr w:rsidR="00CE0FA4" w:rsidRPr="00E8488E" w:rsidSect="005B170F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7C" w:rsidRDefault="00893B7C" w:rsidP="008C4785">
      <w:pPr>
        <w:spacing w:after="0" w:line="240" w:lineRule="auto"/>
      </w:pPr>
      <w:r>
        <w:separator/>
      </w:r>
    </w:p>
  </w:endnote>
  <w:endnote w:type="continuationSeparator" w:id="1">
    <w:p w:rsidR="00893B7C" w:rsidRDefault="00893B7C" w:rsidP="008C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8C4785">
      <w:tc>
        <w:tcPr>
          <w:tcW w:w="918" w:type="dxa"/>
        </w:tcPr>
        <w:p w:rsidR="008C4785" w:rsidRPr="008C4785" w:rsidRDefault="00D96A90">
          <w:pPr>
            <w:pStyle w:val="ad"/>
            <w:jc w:val="right"/>
            <w:rPr>
              <w:rStyle w:val="a9"/>
            </w:rPr>
          </w:pPr>
          <w:r w:rsidRPr="008C4785">
            <w:rPr>
              <w:rStyle w:val="a9"/>
            </w:rPr>
            <w:fldChar w:fldCharType="begin"/>
          </w:r>
          <w:r w:rsidR="008C4785" w:rsidRPr="008C4785">
            <w:rPr>
              <w:rStyle w:val="a9"/>
            </w:rPr>
            <w:instrText xml:space="preserve"> PAGE   \* MERGEFORMAT </w:instrText>
          </w:r>
          <w:r w:rsidRPr="008C4785">
            <w:rPr>
              <w:rStyle w:val="a9"/>
            </w:rPr>
            <w:fldChar w:fldCharType="separate"/>
          </w:r>
          <w:r w:rsidR="00762408">
            <w:rPr>
              <w:rStyle w:val="a9"/>
              <w:noProof/>
            </w:rPr>
            <w:t>3</w:t>
          </w:r>
          <w:r w:rsidRPr="008C4785">
            <w:rPr>
              <w:rStyle w:val="a9"/>
            </w:rPr>
            <w:fldChar w:fldCharType="end"/>
          </w:r>
        </w:p>
      </w:tc>
      <w:tc>
        <w:tcPr>
          <w:tcW w:w="7938" w:type="dxa"/>
        </w:tcPr>
        <w:p w:rsidR="008C4785" w:rsidRPr="008C4785" w:rsidRDefault="008C4785" w:rsidP="008C4785">
          <w:pPr>
            <w:pStyle w:val="ad"/>
            <w:jc w:val="center"/>
            <w:rPr>
              <w:lang w:val="ru-RU"/>
            </w:rPr>
          </w:pPr>
          <w:r>
            <w:rPr>
              <w:lang w:val="ru-RU"/>
            </w:rPr>
            <w:t>2009</w:t>
          </w:r>
        </w:p>
      </w:tc>
    </w:tr>
  </w:tbl>
  <w:p w:rsidR="008C4785" w:rsidRDefault="008C47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7C" w:rsidRDefault="00893B7C" w:rsidP="008C4785">
      <w:pPr>
        <w:spacing w:after="0" w:line="240" w:lineRule="auto"/>
      </w:pPr>
      <w:r>
        <w:separator/>
      </w:r>
    </w:p>
  </w:footnote>
  <w:footnote w:type="continuationSeparator" w:id="1">
    <w:p w:rsidR="00893B7C" w:rsidRDefault="00893B7C" w:rsidP="008C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A149F" w:rsidTr="009C570C">
      <w:trPr>
        <w:trHeight w:val="288"/>
      </w:trPr>
      <w:tc>
        <w:tcPr>
          <w:tcW w:w="8395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</w:tcPr>
        <w:p w:rsidR="009C570C" w:rsidRPr="009C570C" w:rsidRDefault="009C570C" w:rsidP="009C570C">
          <w:pPr>
            <w:pStyle w:val="1"/>
            <w:rPr>
              <w:lang w:val="ru-RU"/>
            </w:rPr>
          </w:pPr>
          <w:r>
            <w:rPr>
              <w:lang w:val="ru-RU"/>
            </w:rPr>
            <w:t>Инструкция по</w:t>
          </w:r>
          <w:r w:rsidRPr="00CE0FA4">
            <w:rPr>
              <w:lang w:val="ru-RU"/>
            </w:rPr>
            <w:t xml:space="preserve"> </w:t>
          </w:r>
          <w:r>
            <w:rPr>
              <w:lang w:val="ru-RU"/>
            </w:rPr>
            <w:t>работе с</w:t>
          </w:r>
          <w:r w:rsidRPr="00CE0FA4">
            <w:rPr>
              <w:lang w:val="ru-RU"/>
            </w:rPr>
            <w:t xml:space="preserve"> </w:t>
          </w:r>
          <w:r w:rsidRPr="00CE0FA4">
            <w:t>Office</w:t>
          </w:r>
          <w:r w:rsidRPr="00CE0FA4">
            <w:rPr>
              <w:lang w:val="ru-RU"/>
            </w:rPr>
            <w:t xml:space="preserve"> </w:t>
          </w:r>
          <w:r w:rsidRPr="00CE0FA4">
            <w:t>Live</w:t>
          </w:r>
          <w:r w:rsidRPr="00CE0FA4">
            <w:rPr>
              <w:lang w:val="ru-RU"/>
            </w:rPr>
            <w:t xml:space="preserve"> </w:t>
          </w:r>
          <w:r w:rsidRPr="00CE0FA4">
            <w:t>Meeting</w:t>
          </w:r>
          <w:r w:rsidRPr="00CE0FA4">
            <w:rPr>
              <w:lang w:val="ru-RU"/>
            </w:rPr>
            <w:t xml:space="preserve"> 2007</w:t>
          </w:r>
        </w:p>
      </w:tc>
      <w:tc>
        <w:tcPr>
          <w:tcW w:w="1195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CA149F" w:rsidRPr="008C4785" w:rsidRDefault="008C4785">
          <w:pPr>
            <w:pStyle w:val="aa"/>
            <w:rPr>
              <w:rFonts w:ascii="Cambria" w:hAnsi="Cambria"/>
              <w:b/>
              <w:bCs/>
              <w:sz w:val="36"/>
              <w:szCs w:val="36"/>
              <w:lang w:val="ru-RU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200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  <w:lang w:val="ru-RU"/>
            </w:rPr>
            <w:t>9</w:t>
          </w:r>
        </w:p>
      </w:tc>
    </w:tr>
  </w:tbl>
  <w:p w:rsidR="00CA149F" w:rsidRDefault="00893B7C" w:rsidP="00CA1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6A"/>
    <w:multiLevelType w:val="hybridMultilevel"/>
    <w:tmpl w:val="5C0E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8F0"/>
    <w:multiLevelType w:val="hybridMultilevel"/>
    <w:tmpl w:val="C56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2A5F"/>
    <w:multiLevelType w:val="hybridMultilevel"/>
    <w:tmpl w:val="5EE4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25689"/>
    <w:multiLevelType w:val="hybridMultilevel"/>
    <w:tmpl w:val="1010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8186D"/>
    <w:multiLevelType w:val="hybridMultilevel"/>
    <w:tmpl w:val="778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331C5"/>
    <w:multiLevelType w:val="hybridMultilevel"/>
    <w:tmpl w:val="4022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D331AF"/>
    <w:multiLevelType w:val="hybridMultilevel"/>
    <w:tmpl w:val="9822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16F59"/>
    <w:multiLevelType w:val="hybridMultilevel"/>
    <w:tmpl w:val="D484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hdrShapeDefaults>
    <o:shapedefaults v:ext="edit" spidmax="1945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7E0F65"/>
    <w:rsid w:val="000713C9"/>
    <w:rsid w:val="000E6B56"/>
    <w:rsid w:val="0018188A"/>
    <w:rsid w:val="00255978"/>
    <w:rsid w:val="002D0838"/>
    <w:rsid w:val="003B6CA3"/>
    <w:rsid w:val="00424CDC"/>
    <w:rsid w:val="00481C1E"/>
    <w:rsid w:val="00635618"/>
    <w:rsid w:val="006360BE"/>
    <w:rsid w:val="00667FE4"/>
    <w:rsid w:val="006D00E5"/>
    <w:rsid w:val="00762408"/>
    <w:rsid w:val="007E0F65"/>
    <w:rsid w:val="00833973"/>
    <w:rsid w:val="00893B7C"/>
    <w:rsid w:val="008C4785"/>
    <w:rsid w:val="009529B9"/>
    <w:rsid w:val="009C570C"/>
    <w:rsid w:val="00A17F0F"/>
    <w:rsid w:val="00C65FE9"/>
    <w:rsid w:val="00CC2BB0"/>
    <w:rsid w:val="00CE0FA4"/>
    <w:rsid w:val="00D911BA"/>
    <w:rsid w:val="00D96A90"/>
    <w:rsid w:val="00DC20D7"/>
    <w:rsid w:val="00DC4D8F"/>
    <w:rsid w:val="00E03535"/>
    <w:rsid w:val="00E33316"/>
    <w:rsid w:val="00E8488E"/>
    <w:rsid w:val="00EA36EA"/>
    <w:rsid w:val="00ED50FA"/>
    <w:rsid w:val="00EF603F"/>
    <w:rsid w:val="00F5013A"/>
    <w:rsid w:val="00F8306A"/>
    <w:rsid w:val="00F8622F"/>
    <w:rsid w:val="00FC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85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C47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78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8C478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C478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478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6">
    <w:name w:val="Strong"/>
    <w:basedOn w:val="a0"/>
    <w:uiPriority w:val="22"/>
    <w:qFormat/>
    <w:rsid w:val="008C4785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8C47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8C4785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9">
    <w:name w:val="Intense Emphasis"/>
    <w:basedOn w:val="a0"/>
    <w:uiPriority w:val="21"/>
    <w:qFormat/>
    <w:rsid w:val="008C4785"/>
    <w:rPr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8C47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4785"/>
    <w:rPr>
      <w:rFonts w:ascii="Calibri" w:eastAsia="Times New Roman" w:hAnsi="Calibri" w:cs="Times New Roman"/>
      <w:lang w:val="en-US" w:bidi="en-US"/>
    </w:rPr>
  </w:style>
  <w:style w:type="character" w:styleId="ac">
    <w:name w:val="Hyperlink"/>
    <w:basedOn w:val="a0"/>
    <w:uiPriority w:val="99"/>
    <w:unhideWhenUsed/>
    <w:rsid w:val="008C4785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8C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785"/>
    <w:rPr>
      <w:rFonts w:ascii="Calibri" w:eastAsia="Times New Roman" w:hAnsi="Calibri" w:cs="Times New Roman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CE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FA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iil\AppData\Local\Microsoft\Windows\Temporary%20Internet%20Files\Content.Outlook\YT3NBOTN\&#1064;&#1072;&#1073;&#1083;&#1086;&#1085;%20&#1076;&#1086;&#1082;&#1091;&#1084;&#1077;&#1085;&#1090;&#1086;&#1074;%20&#1051;&#1041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56FFD9F31BB48A6556640B02DA859" ma:contentTypeVersion="1" ma:contentTypeDescription="Создание документа." ma:contentTypeScope="" ma:versionID="7bdc63a0952d2a9ac44cd344f4e331ba">
  <xsd:schema xmlns:xsd="http://www.w3.org/2001/XMLSchema" xmlns:p="http://schemas.microsoft.com/office/2006/metadata/properties" xmlns:ns2="7af8171d-fe9a-4da1-980c-5d1b9620148c" targetNamespace="http://schemas.microsoft.com/office/2006/metadata/properties" ma:root="true" ma:fieldsID="cdc7c064a90c99483925f4e6bab04bec" ns2:_="">
    <xsd:import namespace="7af8171d-fe9a-4da1-980c-5d1b9620148c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af8171d-fe9a-4da1-980c-5d1b9620148c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f__x0440__x0438__x043c__x0435__x0447__x0430__x043d__x0438__x0435_ xmlns="7af8171d-fe9a-4da1-980c-5d1b9620148c">Инструкция по работе с Office Live Meeting</_x041f__x0440__x0438__x043c__x0435__x0447__x0430__x043d__x0438__x0435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5A38-DF16-418D-A7F3-490A93D6F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8171d-fe9a-4da1-980c-5d1b962014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268CD5-E4F1-4F56-8B56-61FECE90B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6B728-8AE9-4CB6-8A4A-BB5A6217D1FC}">
  <ds:schemaRefs>
    <ds:schemaRef ds:uri="http://schemas.microsoft.com/office/2006/metadata/properties"/>
    <ds:schemaRef ds:uri="7af8171d-fe9a-4da1-980c-5d1b9620148c"/>
  </ds:schemaRefs>
</ds:datastoreItem>
</file>

<file path=customXml/itemProps4.xml><?xml version="1.0" encoding="utf-8"?>
<ds:datastoreItem xmlns:ds="http://schemas.openxmlformats.org/officeDocument/2006/customXml" ds:itemID="{1DAEBD75-D4D6-4FAE-8332-B389CAA7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документов ЛБС.dotx</Template>
  <TotalTime>48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Шлыгин</dc:creator>
  <cp:lastModifiedBy>Шлыгин</cp:lastModifiedBy>
  <cp:revision>5</cp:revision>
  <dcterms:created xsi:type="dcterms:W3CDTF">2009-03-04T14:48:00Z</dcterms:created>
  <dcterms:modified xsi:type="dcterms:W3CDTF">2009-05-06T15:27:00Z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0x01010072456FFD9F31BB48A6556640B02DA859</vt:lpwstr>
  </property>
</Properties>
</file>